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B" w:rsidRPr="00CE4ED7" w:rsidRDefault="00AE6D2B" w:rsidP="00CE4E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4ED7">
        <w:rPr>
          <w:rFonts w:ascii="Times New Roman" w:hAnsi="Times New Roman" w:cs="Times New Roman"/>
          <w:b/>
          <w:sz w:val="20"/>
          <w:szCs w:val="20"/>
        </w:rPr>
        <w:t xml:space="preserve">Wymagania edukacyjne </w:t>
      </w:r>
      <w:r w:rsidRPr="00CE4ED7">
        <w:rPr>
          <w:rFonts w:ascii="Times New Roman" w:hAnsi="Times New Roman" w:cs="Times New Roman"/>
          <w:b/>
          <w:bCs/>
          <w:sz w:val="20"/>
          <w:szCs w:val="20"/>
        </w:rPr>
        <w:t xml:space="preserve">z historii dla klasy 5a i 5b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E4ED7">
        <w:rPr>
          <w:rFonts w:ascii="Times New Roman" w:hAnsi="Times New Roman" w:cs="Times New Roman"/>
          <w:b/>
          <w:bCs/>
          <w:sz w:val="20"/>
          <w:szCs w:val="20"/>
        </w:rPr>
        <w:t>Szkoły Podstawowej im. Mikołaja Kopernika w Piaskach</w:t>
      </w:r>
    </w:p>
    <w:p w:rsidR="00AE6D2B" w:rsidRPr="00CE4ED7" w:rsidRDefault="00AE6D2B" w:rsidP="00CE4E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ED7">
        <w:rPr>
          <w:rFonts w:ascii="Times New Roman" w:hAnsi="Times New Roman" w:cs="Times New Roman"/>
          <w:b/>
          <w:bCs/>
          <w:sz w:val="20"/>
          <w:szCs w:val="20"/>
        </w:rPr>
        <w:t>do programu nauczania „Wczoraj i dziś”</w:t>
      </w:r>
    </w:p>
    <w:p w:rsidR="00AE6D2B" w:rsidRPr="00CE4ED7" w:rsidRDefault="00AE6D2B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AE6D2B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D2B" w:rsidRPr="00DC3610" w:rsidRDefault="00AE6D2B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AE6D2B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D2B" w:rsidRPr="00DC3610" w:rsidRDefault="00AE6D2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AE6D2B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D2B" w:rsidRPr="00DC3610" w:rsidRDefault="00AE6D2B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AE6D2B" w:rsidRPr="00DC3610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AE6D2B" w:rsidRPr="005314AB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AE6D2B" w:rsidRPr="00DC3610" w:rsidRDefault="00AE6D2B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AE6D2B" w:rsidRPr="00DC3610" w:rsidRDefault="00AE6D2B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AE6D2B" w:rsidRPr="00DC3610" w:rsidRDefault="00AE6D2B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AE6D2B" w:rsidRDefault="00AE6D2B" w:rsidP="00491F14">
            <w:pPr>
              <w:pStyle w:val="NoSpacing"/>
            </w:pPr>
            <w:r>
              <w:t xml:space="preserve">– </w:t>
            </w:r>
            <w:r w:rsidRPr="00DC3610">
              <w:t>przedstawia, skąd wywodzą się praludzie</w:t>
            </w:r>
          </w:p>
          <w:p w:rsidR="00AE6D2B" w:rsidRDefault="00AE6D2B" w:rsidP="00491F14">
            <w:pPr>
              <w:pStyle w:val="NoSpacing"/>
            </w:pPr>
            <w:r>
              <w:t>– opisuje</w:t>
            </w:r>
            <w:r w:rsidRPr="00DC3610">
              <w:t xml:space="preserve"> życie ludzi pierwotnych</w:t>
            </w:r>
          </w:p>
          <w:p w:rsidR="00AE6D2B" w:rsidRDefault="00AE6D2B" w:rsidP="00491F14">
            <w:pPr>
              <w:pStyle w:val="NoSpacing"/>
              <w:rPr>
                <w:rStyle w:val="A13"/>
                <w:sz w:val="20"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charakteryzuje epoki kamienia, brązu i żelaza</w:t>
            </w:r>
          </w:p>
          <w:p w:rsidR="00AE6D2B" w:rsidRPr="00DC3610" w:rsidRDefault="00AE6D2B" w:rsidP="005314AB">
            <w:pPr>
              <w:pStyle w:val="NoSpacing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:rsidR="00AE6D2B" w:rsidRPr="00DC3610" w:rsidRDefault="00AE6D2B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AE6D2B" w:rsidRPr="00DC3610" w:rsidRDefault="00AE6D2B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AE6D2B" w:rsidRPr="00DC3610" w:rsidRDefault="00AE6D2B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AE6D2B" w:rsidRPr="00DC3610" w:rsidRDefault="00AE6D2B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AE6D2B" w:rsidRPr="00DC3610" w:rsidRDefault="00AE6D2B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AE6D2B" w:rsidRPr="00DC3610" w:rsidRDefault="00AE6D2B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AE6D2B" w:rsidRPr="00DC3610" w:rsidRDefault="00AE6D2B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AE6D2B" w:rsidRPr="00DC3610" w:rsidRDefault="00AE6D2B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AE6D2B" w:rsidRPr="00DC3610" w:rsidRDefault="00AE6D2B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AE6D2B" w:rsidRPr="00DC3610" w:rsidRDefault="00AE6D2B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AE6D2B" w:rsidRPr="005314A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AE6D2B" w:rsidRPr="00DC3610" w:rsidRDefault="00AE6D2B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AE6D2B" w:rsidRPr="00DC3610" w:rsidRDefault="00AE6D2B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AE6D2B" w:rsidRPr="00DC3610" w:rsidRDefault="00AE6D2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E6D2B" w:rsidRPr="00DC3610" w:rsidRDefault="00AE6D2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AE6D2B" w:rsidRPr="00DC3610" w:rsidRDefault="00AE6D2B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2B" w:rsidRPr="00DC3610" w:rsidRDefault="00AE6D2B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AE6D2B" w:rsidRPr="00DC3610" w:rsidRDefault="00AE6D2B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AE6D2B" w:rsidRPr="00DC3610" w:rsidRDefault="00AE6D2B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AE6D2B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AE6D2B" w:rsidRPr="00CD6F36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6D2B" w:rsidRPr="00DC3610" w:rsidRDefault="00AE6D2B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AE6D2B" w:rsidRPr="00DC3610" w:rsidRDefault="00AE6D2B" w:rsidP="00520B67">
            <w:pPr>
              <w:pStyle w:val="NoSpacing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6D2B" w:rsidRPr="00DC3610" w:rsidRDefault="00AE6D2B" w:rsidP="00520B67">
            <w:pPr>
              <w:pStyle w:val="NoSpacing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:rsidR="00AE6D2B" w:rsidRPr="00DC3610" w:rsidRDefault="00AE6D2B" w:rsidP="00520B67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:rsidR="00AE6D2B" w:rsidRPr="00DC3610" w:rsidRDefault="00AE6D2B" w:rsidP="00520B67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AE6D2B" w:rsidRPr="00DC3610" w:rsidRDefault="00AE6D2B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AE6D2B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AE6D2B" w:rsidRPr="00DC3610" w:rsidRDefault="00AE6D2B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5314AB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AE6D2B" w:rsidRPr="00DC3610" w:rsidRDefault="00AE6D2B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AE6D2B" w:rsidRPr="00DC3610" w:rsidRDefault="00AE6D2B" w:rsidP="00520B67">
            <w:pPr>
              <w:pStyle w:val="NoSpacing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:rsidR="00AE6D2B" w:rsidRPr="00DC3610" w:rsidRDefault="00AE6D2B" w:rsidP="00520B67">
            <w:pPr>
              <w:pStyle w:val="NoSpacing"/>
            </w:pPr>
            <w:r>
              <w:t xml:space="preserve">– </w:t>
            </w:r>
            <w:r w:rsidRPr="00DC3610">
              <w:t>wymienia osiągnięcia cywilizacji chińskiej</w:t>
            </w:r>
          </w:p>
          <w:p w:rsidR="00AE6D2B" w:rsidRPr="00DC3610" w:rsidRDefault="00AE6D2B" w:rsidP="00520B67">
            <w:pPr>
              <w:pStyle w:val="NoSpacing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AE6D2B" w:rsidRPr="00DC3610" w:rsidRDefault="00AE6D2B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AE6D2B" w:rsidRPr="00481BB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AE6D2B" w:rsidRPr="00DC3610" w:rsidRDefault="00AE6D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AE6D2B" w:rsidRPr="00DC3610" w:rsidRDefault="00AE6D2B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AE6D2B" w:rsidRPr="00DC3610" w:rsidRDefault="00AE6D2B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6D2B" w:rsidRPr="00DC3610" w:rsidRDefault="00AE6D2B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AE6D2B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AE6D2B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orazsytuację polityczną (podział na polis)</w:t>
            </w:r>
          </w:p>
          <w:p w:rsidR="00AE6D2B" w:rsidRDefault="00AE6D2B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AE6D2B" w:rsidRPr="00DC3610" w:rsidRDefault="00AE6D2B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MorzaŚródziemnego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7F366D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AE6D2B" w:rsidRPr="00DC3610" w:rsidRDefault="00AE6D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A471D9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AE6D2B" w:rsidRPr="00DC3610" w:rsidRDefault="00AE6D2B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:rsidR="00AE6D2B" w:rsidRPr="008B256D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wyrażeniami: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AE6D2B" w:rsidRPr="00DC3610" w:rsidRDefault="00AE6D2B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AE6D2B" w:rsidRPr="00DC3610" w:rsidRDefault="00AE6D2B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AE6D2B" w:rsidRPr="00DC3610" w:rsidRDefault="00AE6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AE6D2B" w:rsidRPr="008B256D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AE6D2B" w:rsidRPr="00495AB7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wojnatrojańska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końtrojański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495AB7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AE6D2B" w:rsidRPr="00DC3610" w:rsidRDefault="00AE6D2B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D2B" w:rsidRDefault="00AE6D2B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AE6D2B" w:rsidRPr="00DC3610" w:rsidRDefault="00AE6D2B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D2B" w:rsidRPr="00DC3610" w:rsidRDefault="00AE6D2B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AE6D2B" w:rsidRPr="00DC3610" w:rsidRDefault="00AE6D2B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AE6D2B" w:rsidRPr="00781635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AE6D2B" w:rsidRPr="00DC3610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AE6D2B" w:rsidRPr="00DC3610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AE6D2B" w:rsidRPr="00DC3610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AE6D2B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AE6D2B" w:rsidRPr="00781635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AE6D2B" w:rsidRPr="00781635" w:rsidRDefault="00AE6D2B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AE6D2B" w:rsidRPr="00DC3610" w:rsidRDefault="00AE6D2B" w:rsidP="0059531D">
            <w:pPr>
              <w:pStyle w:val="NoSpacing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:rsidR="00AE6D2B" w:rsidRPr="00DC3610" w:rsidRDefault="00AE6D2B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Myron, Sofokles, Pitagoras, Tales z Miletu, Sokrates, Platon, Arystoteles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:rsidR="00AE6D2B" w:rsidRPr="00DC3610" w:rsidRDefault="00AE6D2B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AE6D2B" w:rsidRPr="00DC3610" w:rsidRDefault="00AE6D2B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AE6D2B" w:rsidRPr="00DC3610" w:rsidRDefault="00AE6D2B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AE6D2B" w:rsidRPr="00DC3610" w:rsidRDefault="00AE6D2B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AE6D2B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:rsidR="00AE6D2B" w:rsidRPr="00DC3610" w:rsidRDefault="00AE6D2B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wojna z Persją (bitwy nad rzeczką Granik, pod Issos i pod Gaugamelą)</w:t>
            </w:r>
          </w:p>
          <w:p w:rsidR="00AE6D2B" w:rsidRPr="00DC3610" w:rsidRDefault="00AE6D2B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:rsidR="00AE6D2B" w:rsidRPr="00DC3610" w:rsidRDefault="00AE6D2B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:rsidR="00AE6D2B" w:rsidRPr="00DC3610" w:rsidRDefault="00AE6D2B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AE6D2B" w:rsidRPr="00DC3610" w:rsidRDefault="00AE6D2B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AE6D2B" w:rsidRPr="00DC3610" w:rsidRDefault="00AE6D2B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AE6D2B" w:rsidRPr="00DC3610" w:rsidRDefault="00AE6D2B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AE6D2B" w:rsidRPr="00DC3610" w:rsidRDefault="00AE6D2B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AE6D2B" w:rsidRPr="00DC3610" w:rsidRDefault="00AE6D2B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AE6D2B" w:rsidRPr="00DC3610" w:rsidRDefault="00AE6D2B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*Tajemnice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siedmiucudów świata starożytnego</w:t>
            </w:r>
          </w:p>
        </w:tc>
      </w:tr>
      <w:tr w:rsidR="00AE6D2B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D2B" w:rsidRPr="00DC3610" w:rsidRDefault="00AE6D2B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AE6D2B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AE6D2B" w:rsidRPr="00365F06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AE6D2B" w:rsidRPr="00DC3610" w:rsidRDefault="00AE6D2B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AE6D2B" w:rsidRPr="00DC3610" w:rsidRDefault="00AE6D2B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AE6D2B" w:rsidRPr="00DC3610" w:rsidRDefault="00AE6D2B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dokonaniaGajuszaJuliusza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AE6D2B" w:rsidRPr="00DC3610" w:rsidRDefault="00AE6D2B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AE6D2B" w:rsidRPr="00DC3610" w:rsidRDefault="00AE6D2B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 wędrówka ludów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:rsidR="00AE6D2B" w:rsidRPr="00DC3610" w:rsidRDefault="00AE6D2B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:rsidR="00AE6D2B" w:rsidRPr="00DC3610" w:rsidRDefault="00AE6D2B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AE6D2B" w:rsidRPr="00DC3610" w:rsidRDefault="00AE6D2B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Rzymjako stolica imperium i Wieczne Miasto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:rsidR="00AE6D2B" w:rsidRPr="00804E8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AE6D2B" w:rsidRPr="00DC3610" w:rsidRDefault="00AE6D2B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wymieniagreckie odpowiedniki najważniejszych rzymskich bóstw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AE6D2B" w:rsidRPr="007E3934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AE6D2B" w:rsidRPr="006A5537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omawianajwybitniejsze dzieła sztuki i architektury rzymskiej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Wergiliuszai Horacego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AE6D2B" w:rsidRPr="00187F07" w:rsidRDefault="00AE6D2B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AE6D2B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*Tajemnice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AE6D2B" w:rsidRPr="00DC3610" w:rsidRDefault="00AE6D2B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:rsidR="00AE6D2B" w:rsidRPr="00DC3610" w:rsidRDefault="00AE6D2B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AE6D2B" w:rsidRPr="00DC3610" w:rsidRDefault="00AE6D2B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AE6D2B" w:rsidRPr="00DC3610" w:rsidRDefault="00AE6D2B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D2B" w:rsidRPr="00DC3610" w:rsidRDefault="00AE6D2B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B" w:rsidRDefault="00AE6D2B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D2B" w:rsidRPr="00DC3610" w:rsidRDefault="00AE6D2B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AE6D2B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AE6D2B" w:rsidRPr="00830933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KonstantynopoljakoNowy Rzym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AE6D2B" w:rsidRPr="0065396E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AE6D2B" w:rsidRPr="00DC3610" w:rsidRDefault="00AE6D2B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AE6D2B" w:rsidRPr="00DC3610" w:rsidRDefault="00AE6D2B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AE6D2B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AE6D2B" w:rsidRPr="00DC3610" w:rsidRDefault="00AE6D2B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:rsidR="00AE6D2B" w:rsidRPr="00DC3610" w:rsidRDefault="00AE6D2B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ludówpodbitych w średniowieczu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AE6D2B" w:rsidRPr="00DC3610" w:rsidRDefault="00AE6D2B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AE6D2B" w:rsidRPr="00DC3610" w:rsidRDefault="00AE6D2B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AE6D2B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:rsidR="00AE6D2B" w:rsidRPr="00854F68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AE6D2B" w:rsidRPr="00DD45D3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AE6D2B" w:rsidRPr="00DC3610" w:rsidRDefault="00AE6D2B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charakteryzujerozwój kultury i nauki w czasach Karola Wielkiego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polskiesłowo „król”</w:t>
            </w:r>
          </w:p>
        </w:tc>
      </w:tr>
      <w:tr w:rsidR="00AE6D2B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Canossa jako miejsce pokuty cesarza Henryka IV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Kościelnego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rycerskich:templariuszy, joannitówi Krzyżaków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AE6D2B" w:rsidRPr="00DC3610" w:rsidRDefault="00AE6D2B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AA1DAC" w:rsidRDefault="00AE6D2B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przedstawiapostać: Urbana II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*Tajemnice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bogactwatemplariuszy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D2B" w:rsidRPr="00DC3610" w:rsidRDefault="00AE6D2B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AE6D2B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AE6D2B" w:rsidRPr="00DC3610" w:rsidRDefault="00AE6D2B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społeczeństwaśredniowiecznego na stany</w:t>
            </w:r>
          </w:p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AE6D2B" w:rsidRPr="00DC3610" w:rsidRDefault="00AE6D2B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AE6D2B" w:rsidRPr="00DC3610" w:rsidRDefault="00AE6D2B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omawiaróżnice pomiędzy społeczeństwem stanowym a współczesnym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EE6F0A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AE6D2B" w:rsidRPr="00EE6F0A" w:rsidRDefault="00AE6D2B" w:rsidP="00FB523F">
            <w:pPr>
              <w:pStyle w:val="NoSpacing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:rsidR="00AE6D2B" w:rsidRPr="00C57CB0" w:rsidRDefault="00AE6D2B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AE6D2B" w:rsidRPr="00481BB0" w:rsidRDefault="00AE6D2B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AE6D2B" w:rsidRPr="00481BB0" w:rsidRDefault="00AE6D2B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AE6D2B" w:rsidRPr="00481BB0" w:rsidRDefault="00AE6D2B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AE6D2B" w:rsidRPr="00C57CB0" w:rsidRDefault="00AE6D2B" w:rsidP="005314AB">
            <w:pPr>
              <w:pStyle w:val="NoSpacing"/>
            </w:pPr>
            <w:r w:rsidRPr="00EE6F0A">
              <w:sym w:font="Symbol" w:char="F0B7"/>
            </w:r>
            <w:r w:rsidRPr="00EE6F0A">
              <w:t xml:space="preserve">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AE6D2B" w:rsidRPr="00DC3610" w:rsidRDefault="00AE6D2B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AE6D2B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AE6D2B" w:rsidRPr="00DC3610" w:rsidRDefault="00AE6D2B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kultywujetradycję rycerską; podaje przykładtakiego bractwa</w:t>
            </w:r>
          </w:p>
        </w:tc>
      </w:tr>
      <w:tr w:rsidR="00AE6D2B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polegały lokacjemiast i wsi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religijność doby średniowiecza</w:t>
            </w:r>
          </w:p>
          <w:p w:rsidR="00AE6D2B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średniowieczne zakony: benedyktyni, cystersi, franciszkanie, dominikanie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średniowieczne szkolnictwo</w:t>
            </w:r>
          </w:p>
          <w:p w:rsidR="00AE6D2B" w:rsidRPr="00DC3610" w:rsidRDefault="00AE6D2B" w:rsidP="00CE775F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AE6D2B" w:rsidRPr="00DC3610" w:rsidRDefault="00AE6D2B">
            <w:pPr>
              <w:pStyle w:val="NoSpacing"/>
            </w:pPr>
            <w:r w:rsidRPr="00DC3610">
              <w:sym w:font="Symbol" w:char="F0B7"/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:rsidR="00AE6D2B" w:rsidRDefault="00AE6D2B" w:rsidP="00CE775F">
            <w:pPr>
              <w:pStyle w:val="NoSpacing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:rsidR="00AE6D2B" w:rsidRPr="00DC3610" w:rsidRDefault="00AE6D2B" w:rsidP="00CE775F">
            <w:pPr>
              <w:pStyle w:val="NoSpacing"/>
            </w:pPr>
            <w:r>
              <w:t>– wyjaśnia</w:t>
            </w:r>
            <w:r w:rsidRPr="00DC3610">
              <w:t>, czym zajmowali się kopiści</w:t>
            </w:r>
          </w:p>
          <w:p w:rsidR="00AE6D2B" w:rsidRPr="00DC3610" w:rsidRDefault="00AE6D2B" w:rsidP="00E22F79">
            <w:pPr>
              <w:pStyle w:val="NoSpacing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>– poprawnie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AE6D2B" w:rsidRPr="00DC3610" w:rsidRDefault="00AE6D2B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AE6D2B" w:rsidRPr="00DC3610" w:rsidRDefault="00AE6D2B" w:rsidP="00520B67">
            <w:pPr>
              <w:pStyle w:val="NoSpacing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>
              <w:t xml:space="preserve">– </w:t>
            </w:r>
            <w:r w:rsidRPr="00DC3610">
              <w:t>znajduje i przedstawiainformacje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:rsidR="00AE6D2B" w:rsidRPr="00DC3610" w:rsidRDefault="00AE6D2B" w:rsidP="00520B67">
            <w:pPr>
              <w:pStyle w:val="NoSpacing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rola sztuki w</w:t>
            </w:r>
            <w:r>
              <w:t> </w:t>
            </w:r>
            <w:r w:rsidRPr="00DC3610">
              <w:t>średniowieczu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znaczenie </w:t>
            </w:r>
            <w:r w:rsidRPr="005314AB">
              <w:rPr>
                <w:i/>
              </w:rPr>
              <w:t>bibliipauperum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styl romański i jego cechy</w:t>
            </w:r>
          </w:p>
          <w:p w:rsidR="00AE6D2B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styl gotycki i jego charakterystyczne elementy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rzeźba i malarstwo średniowieczne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pismo i miniatury w</w:t>
            </w:r>
            <w:r>
              <w:t> </w:t>
            </w:r>
            <w:r w:rsidRPr="00DC3610">
              <w:t>rękopisach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zabytki średniowieczne w Polsce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AE6D2B" w:rsidRDefault="00AE6D2B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:rsidR="00AE6D2B" w:rsidRPr="00DC3610" w:rsidRDefault="00AE6D2B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AE6D2B" w:rsidRPr="00DC3610" w:rsidRDefault="00AE6D2B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AE6D2B" w:rsidRPr="00DC3610" w:rsidRDefault="00AE6D2B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AE6D2B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D2B" w:rsidRPr="00DC3610" w:rsidRDefault="00AE6D2B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AE6D2B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najstarsze osadnictwo na ziemiach polskichw</w:t>
            </w:r>
            <w:r>
              <w:t> </w:t>
            </w:r>
            <w:r w:rsidRPr="00DC3610">
              <w:t xml:space="preserve">świetle wykopalisk archeologicznych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>
              <w:t>gród</w:t>
            </w:r>
            <w:r w:rsidRPr="00DC3610">
              <w:t xml:space="preserve"> w Biskupinie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Słowianie w Europie i</w:t>
            </w:r>
            <w:r>
              <w:t> </w:t>
            </w:r>
            <w:r w:rsidRPr="00DC3610">
              <w:t>ich kultura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wierzenia dawnych Słowian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pierwsze państwa słowiańskie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plemiona słowiańskie na ziemiach polskich</w:t>
            </w:r>
          </w:p>
          <w:p w:rsidR="00AE6D2B" w:rsidRPr="00DC3610" w:rsidRDefault="00AE6D2B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AE6D2B" w:rsidRPr="00DC3610" w:rsidRDefault="00AE6D2B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AE6D2B" w:rsidRPr="00DC3610" w:rsidRDefault="00AE6D2B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AE6D2B" w:rsidRPr="00DC3610" w:rsidRDefault="00AE6D2B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AE6D2B" w:rsidRDefault="00AE6D2B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AE6D2B" w:rsidRPr="00DC3610" w:rsidRDefault="00AE6D2B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któreprzyjęły chrześcijaństwo w obrządku łacińskim, oraz te,które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przykłady tradycji pogańskich</w:t>
            </w:r>
          </w:p>
          <w:p w:rsidR="00AE6D2B" w:rsidRDefault="00AE6D2B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AE6D2B" w:rsidRPr="00DC3610" w:rsidRDefault="00AE6D2B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rozwój państwaPolan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dynastia Piastów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panowanie Mieszka I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małżeństwo Mieszka z</w:t>
            </w:r>
            <w:r>
              <w:t> </w:t>
            </w:r>
            <w:r w:rsidRPr="00DC3610">
              <w:t>Dobrawą</w:t>
            </w:r>
          </w:p>
          <w:p w:rsidR="00AE6D2B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konflikt z margrabią Hodonem i bitwa pod Cedynią</w:t>
            </w:r>
          </w:p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Dagome iudex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postaci historyczne: Mieszko I, Dobrawa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</w:rPr>
              <w:t>: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:rsidR="00AE6D2B" w:rsidRPr="00DC3610" w:rsidRDefault="00AE6D2B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422948" w:rsidRDefault="00AE6D2B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IiDobrawy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AE6D2B" w:rsidRPr="00DC3610" w:rsidRDefault="00AE6D2B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AE6D2B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AE6D2B" w:rsidRPr="00DC3610" w:rsidRDefault="00AE6D2B" w:rsidP="00716F7A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AE6D2B" w:rsidRPr="00DC3610" w:rsidRDefault="00AE6D2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</w:rPr>
              <w:t>: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AE6D2B" w:rsidRPr="00DC3610" w:rsidRDefault="00AE6D2B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koronacja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odegrali: Bolesław Chrobry, biskup Wojciech, cesarz Otton III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nieźnieńskie jakoprzykład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AE6D2B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reformy Kazimierza Odnowiciela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Kraków stolicą państwa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polityka zagraniczna Bolesława Śmiałego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koronacja Bolesława Śmiałego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konflikt króla z</w:t>
            </w:r>
            <w:r>
              <w:t> </w:t>
            </w:r>
            <w:r w:rsidRPr="00DC3610">
              <w:t>biskupem Stanisławem i jego skutki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terminy: </w:t>
            </w:r>
            <w:r w:rsidRPr="005314AB">
              <w:rPr>
                <w:i/>
              </w:rPr>
              <w:t>insygnia królewskie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AE6D2B" w:rsidRDefault="00AE6D2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MieszkaII, Bezpryma, Kazimierza Odnowiciela, Bolesława Śmiałego i biskupa Stanisława</w:t>
            </w:r>
          </w:p>
          <w:p w:rsidR="00AE6D2B" w:rsidRPr="00DC3610" w:rsidRDefault="00AE6D2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12788">
            <w:pPr>
              <w:pStyle w:val="NoSpacing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:rsidR="00AE6D2B" w:rsidRPr="00DC3610" w:rsidRDefault="00AE6D2B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AE6D2B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rządy Władysława Hermana i Sieciecha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podział władzy między synów Władysława Hermana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bratobójcza wojna między Bolesławem i</w:t>
            </w:r>
            <w:r>
              <w:t> </w:t>
            </w:r>
            <w:r w:rsidRPr="00DC3610">
              <w:t>Zbigniewem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najazd niemiecki na ziemie polskie i obrona Głogowa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podbój Pomorza przez Bolesława Krzywoustego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>
              <w:t>testament</w:t>
            </w:r>
            <w:r w:rsidRPr="00DC3610">
              <w:t>Krzywoustego i jego założenia</w:t>
            </w:r>
          </w:p>
          <w:p w:rsidR="00AE6D2B" w:rsidRPr="00DC3610" w:rsidRDefault="00AE6D2B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ijuniorzy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AE6D2B" w:rsidRPr="00DC3610" w:rsidRDefault="00AE6D2B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opisujepostaci: 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AE6D2B" w:rsidRPr="00DC3610" w:rsidRDefault="00AE6D2B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AE6D2B" w:rsidRPr="00DC3610" w:rsidRDefault="00AE6D2B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grody i ich funkcje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życie w grodzie i na podgrodziu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sposoby uprawy roli na ziemiach polskich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podział społeczeństwa w państwie pierwszych Piastów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zakres władzy panującego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powinności poddanych wobec władcy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powstanie rycerstwa w</w:t>
            </w:r>
            <w:r>
              <w:t> </w:t>
            </w:r>
            <w:r w:rsidRPr="00DC3610">
              <w:t>Polsce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AE6D2B" w:rsidRPr="00DC3610" w:rsidRDefault="00AE6D2B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średniowiecznego grodu</w:t>
            </w:r>
          </w:p>
          <w:p w:rsidR="00AE6D2B" w:rsidRPr="00DC3610" w:rsidRDefault="00AE6D2B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AE6D2B" w:rsidRPr="00DC3610" w:rsidRDefault="00AE6D2B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:rsidR="00AE6D2B" w:rsidRPr="00DC3610" w:rsidRDefault="00AE6D2B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AE6D2B" w:rsidRPr="00DC3610" w:rsidRDefault="00AE6D2B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AE6D2B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5314AB" w:rsidRDefault="00AE6D2B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wieków– Ktospisywał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9532A0" w:rsidRDefault="00AE6D2B" w:rsidP="00F32727">
            <w:pPr>
              <w:pStyle w:val="NoSpacing"/>
              <w:rPr>
                <w:bCs/>
              </w:rPr>
            </w:pPr>
            <w:r>
              <w:rPr>
                <w:bCs/>
              </w:rPr>
              <w:sym w:font="Symbol" w:char="F0B7"/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:rsidR="00AE6D2B" w:rsidRPr="009532A0" w:rsidRDefault="00AE6D2B" w:rsidP="00F32727">
            <w:pPr>
              <w:pStyle w:val="NoSpacing"/>
              <w:rPr>
                <w:bCs/>
              </w:rPr>
            </w:pPr>
            <w:r>
              <w:rPr>
                <w:bCs/>
              </w:rPr>
              <w:sym w:font="Symbol" w:char="F0B7"/>
            </w:r>
            <w:r w:rsidRPr="009532A0">
              <w:rPr>
                <w:bCs/>
              </w:rPr>
              <w:t>obiektywizm i prawda historyczna</w:t>
            </w:r>
          </w:p>
          <w:p w:rsidR="00AE6D2B" w:rsidRPr="00DC3610" w:rsidRDefault="00AE6D2B" w:rsidP="00520B67">
            <w:pPr>
              <w:pStyle w:val="NoSpacing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F32727" w:rsidRDefault="00AE6D2B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AE6D2B" w:rsidRPr="00AA6481" w:rsidRDefault="00AE6D2B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F32727" w:rsidRDefault="00AE6D2B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AE6D2B" w:rsidRPr="00F32727" w:rsidRDefault="00AE6D2B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F32727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AE6D2B" w:rsidRPr="00F32727" w:rsidRDefault="00AE6D2B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AE6D2B" w:rsidRPr="00F32727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F32727" w:rsidRDefault="00AE6D2B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AE6D2B" w:rsidRPr="00F32727" w:rsidRDefault="00AE6D2B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F32727" w:rsidRDefault="00AE6D2B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AE6D2B" w:rsidRPr="00DC3610" w:rsidRDefault="00AE6D2B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D2B" w:rsidRPr="00DC3610" w:rsidRDefault="00AE6D2B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AE6D2B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:rsidR="00AE6D2B" w:rsidRPr="00481BB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AE6D2B" w:rsidRPr="00DC3610" w:rsidRDefault="00AE6D2B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omawiapostaci: Władysława Wygnańca, LeszkaBiałego,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Henryka Pobożnego</w:t>
            </w:r>
          </w:p>
          <w:p w:rsidR="00AE6D2B" w:rsidRPr="00DC3610" w:rsidRDefault="00AE6D2B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omawiaskutki rozbicia dzielnicowego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jednolitej organizacji kościelnej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AE6D2B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przyłączenie nowych ziem do państwa polskiego</w:t>
            </w:r>
          </w:p>
          <w:p w:rsidR="00AE6D2B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reformy Kazimierza Wielkiego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uczta u Wierzynka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AE6D2B" w:rsidRPr="008145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Wielki: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AE6D2B" w:rsidRPr="00DC3610" w:rsidRDefault="00AE6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koniec dynastii Piastów na polskim tronie</w:t>
            </w:r>
          </w:p>
          <w:p w:rsidR="00AE6D2B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rządy Andegawenóww Polsce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>
              <w:t xml:space="preserve">I </w:t>
            </w:r>
            <w:r w:rsidRPr="00DC3610">
              <w:t>pokój w Toruniu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unia w Horodle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AE6D2B" w:rsidRPr="00DC3610" w:rsidRDefault="00AE6D2B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:rsidR="00AE6D2B" w:rsidRPr="00DC3610" w:rsidRDefault="00AE6D2B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AE6D2B" w:rsidRPr="00DC3610" w:rsidRDefault="00AE6D2B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922C66" w:rsidRDefault="00AE6D2B" w:rsidP="00520B67">
            <w:pPr>
              <w:pStyle w:val="NoSpacing"/>
              <w:rPr>
                <w:i/>
              </w:rPr>
            </w:pPr>
            <w:r>
              <w:rPr>
                <w:bCs/>
              </w:rPr>
              <w:sym w:font="Symbol" w:char="F0B7"/>
            </w:r>
            <w:r w:rsidRPr="00DC3610">
              <w:t xml:space="preserve">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:rsidR="00AE6D2B" w:rsidRPr="00DC3610" w:rsidRDefault="00AE6D2B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Pr="00DC3610">
              <w:t>Jan Matejko jako malarz dziejów Polski</w:t>
            </w:r>
          </w:p>
          <w:p w:rsidR="00AE6D2B" w:rsidRPr="00DC3610" w:rsidRDefault="00AE6D2B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Pr="00DC3610">
              <w:t>obrazy jako źródło wiedzy historycznej</w:t>
            </w:r>
          </w:p>
          <w:p w:rsidR="00AE6D2B" w:rsidRPr="00DC3610" w:rsidRDefault="00AE6D2B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Pr="00DC3610">
              <w:t>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Default="00AE6D2B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AE6D2B" w:rsidRPr="00DC3610" w:rsidRDefault="00AE6D2B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okoliczności zawarcia unii polsko</w:t>
            </w:r>
            <w:r>
              <w:t>-</w:t>
            </w:r>
            <w:r w:rsidRPr="00DC3610">
              <w:t>węgierskiej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bitwa pod Warną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panowanie Kazimierza Jagiellończyka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wojna trzynastoletnia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>II pokój toruński i jego postanowienia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panowanie Jagiellonów w Czechach i na Węgrzech </w:t>
            </w:r>
          </w:p>
          <w:p w:rsidR="00AE6D2B" w:rsidRPr="00DC3610" w:rsidRDefault="00AE6D2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AE6D2B" w:rsidRDefault="00AE6D2B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XV w.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WładysławaIII Warneńczyka, Zbigniewa Oleśnickiego i Kazimierza Jagiellończyka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2B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:rsidR="00AE6D2B" w:rsidRPr="00DC3610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AE6D2B" w:rsidRPr="00DE0E45" w:rsidRDefault="00AE6D2B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4B54" w:rsidRDefault="00AE6D2B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D2B" w:rsidRPr="00DC3610" w:rsidRDefault="00AE6D2B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AE6D2B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AE6D2B" w:rsidRPr="00DC3610" w:rsidRDefault="00AE6D2B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AE6D2B" w:rsidRPr="00DC3610" w:rsidRDefault="00AE6D2B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AE6D2B" w:rsidRPr="00DC3610" w:rsidRDefault="00AE6D2B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AE6D2B" w:rsidRDefault="00AE6D2B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AE6D2B" w:rsidRPr="00DC3610" w:rsidRDefault="00AE6D2B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DC3610" w:rsidRDefault="00AE6D2B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AE6D2B" w:rsidRPr="00DC3610" w:rsidRDefault="00AE6D2B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D2B" w:rsidRPr="00DC3610" w:rsidRDefault="00AE6D2B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6D2B" w:rsidRPr="00DC3610" w:rsidSect="00AB689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2B" w:rsidRDefault="00AE6D2B" w:rsidP="007B1B87">
      <w:pPr>
        <w:spacing w:after="0" w:line="240" w:lineRule="auto"/>
      </w:pPr>
      <w:r>
        <w:separator/>
      </w:r>
    </w:p>
  </w:endnote>
  <w:endnote w:type="continuationSeparator" w:id="0">
    <w:p w:rsidR="00AE6D2B" w:rsidRDefault="00AE6D2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B" w:rsidRDefault="00AE6D2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6D2B" w:rsidRDefault="00AE6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2B" w:rsidRDefault="00AE6D2B" w:rsidP="007B1B87">
      <w:pPr>
        <w:spacing w:after="0" w:line="240" w:lineRule="auto"/>
      </w:pPr>
      <w:r>
        <w:separator/>
      </w:r>
    </w:p>
  </w:footnote>
  <w:footnote w:type="continuationSeparator" w:id="0">
    <w:p w:rsidR="00AE6D2B" w:rsidRDefault="00AE6D2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31BD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2394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1D4C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5EB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6D2B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01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4ED7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87E00"/>
    <w:rsid w:val="00D9333C"/>
    <w:rsid w:val="00D939F5"/>
    <w:rsid w:val="00D93FC4"/>
    <w:rsid w:val="00D949EE"/>
    <w:rsid w:val="00DA0A18"/>
    <w:rsid w:val="00DA368C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57FDA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DDB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3A0F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A0F06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F06"/>
    <w:rPr>
      <w:b/>
    </w:rPr>
  </w:style>
  <w:style w:type="paragraph" w:styleId="Revision">
    <w:name w:val="Revision"/>
    <w:hidden/>
    <w:uiPriority w:val="99"/>
    <w:semiHidden/>
    <w:rsid w:val="00B357E8"/>
    <w:rPr>
      <w:rFonts w:cs="Calibri"/>
      <w:lang w:eastAsia="en-US"/>
    </w:r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</w:rPr>
  </w:style>
  <w:style w:type="character" w:customStyle="1" w:styleId="A14">
    <w:name w:val="A14"/>
    <w:uiPriority w:val="99"/>
    <w:rsid w:val="00E80E85"/>
    <w:rPr>
      <w:color w:val="000000"/>
      <w:sz w:val="15"/>
    </w:rPr>
  </w:style>
  <w:style w:type="paragraph" w:styleId="Header">
    <w:name w:val="header"/>
    <w:basedOn w:val="Normal"/>
    <w:link w:val="Head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B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B87"/>
    <w:rPr>
      <w:rFonts w:cs="Times New Roman"/>
    </w:rPr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8004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Dell</cp:lastModifiedBy>
  <cp:revision>2</cp:revision>
  <cp:lastPrinted>2017-09-06T11:26:00Z</cp:lastPrinted>
  <dcterms:created xsi:type="dcterms:W3CDTF">2020-09-09T09:58:00Z</dcterms:created>
  <dcterms:modified xsi:type="dcterms:W3CDTF">2020-09-09T09:58:00Z</dcterms:modified>
</cp:coreProperties>
</file>